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9F" w:rsidRPr="001076CC" w:rsidRDefault="002A269F" w:rsidP="001076CC">
      <w:pPr>
        <w:jc w:val="center"/>
        <w:rPr>
          <w:sz w:val="72"/>
          <w:szCs w:val="72"/>
        </w:rPr>
      </w:pPr>
      <w:r w:rsidRPr="001076CC">
        <w:rPr>
          <w:sz w:val="96"/>
          <w:szCs w:val="96"/>
        </w:rPr>
        <w:t xml:space="preserve">Минимальные баллы </w:t>
      </w:r>
      <w:r w:rsidRPr="001076CC">
        <w:rPr>
          <w:sz w:val="72"/>
          <w:szCs w:val="72"/>
        </w:rPr>
        <w:t>по предметам</w:t>
      </w:r>
    </w:p>
    <w:p w:rsidR="002A269F" w:rsidRPr="001076CC" w:rsidRDefault="002A269F" w:rsidP="001076CC">
      <w:pPr>
        <w:jc w:val="center"/>
        <w:rPr>
          <w:sz w:val="72"/>
          <w:szCs w:val="72"/>
        </w:rPr>
      </w:pPr>
      <w:r w:rsidRPr="001076CC">
        <w:rPr>
          <w:sz w:val="72"/>
          <w:szCs w:val="72"/>
        </w:rPr>
        <w:t>В 201</w:t>
      </w:r>
      <w:r>
        <w:rPr>
          <w:sz w:val="72"/>
          <w:szCs w:val="72"/>
        </w:rPr>
        <w:t>3</w:t>
      </w:r>
      <w:r w:rsidRPr="001076CC">
        <w:rPr>
          <w:sz w:val="72"/>
          <w:szCs w:val="72"/>
        </w:rPr>
        <w:t>-201</w:t>
      </w:r>
      <w:r>
        <w:rPr>
          <w:sz w:val="72"/>
          <w:szCs w:val="72"/>
        </w:rPr>
        <w:t>4</w:t>
      </w:r>
      <w:r w:rsidRPr="001076CC">
        <w:rPr>
          <w:sz w:val="72"/>
          <w:szCs w:val="72"/>
        </w:rPr>
        <w:t xml:space="preserve"> уч.г.</w:t>
      </w:r>
    </w:p>
    <w:p w:rsidR="002A269F" w:rsidRPr="001076CC" w:rsidRDefault="002A269F" w:rsidP="001076CC">
      <w:pPr>
        <w:jc w:val="center"/>
        <w:rPr>
          <w:b/>
          <w:sz w:val="56"/>
          <w:szCs w:val="56"/>
        </w:rPr>
      </w:pPr>
      <w:r w:rsidRPr="001076CC">
        <w:rPr>
          <w:b/>
          <w:sz w:val="56"/>
          <w:szCs w:val="56"/>
        </w:rPr>
        <w:t>Математика – 24 б.</w:t>
      </w:r>
    </w:p>
    <w:p w:rsidR="002A269F" w:rsidRPr="001076CC" w:rsidRDefault="002A269F" w:rsidP="001076CC">
      <w:pPr>
        <w:jc w:val="center"/>
        <w:rPr>
          <w:b/>
          <w:sz w:val="56"/>
          <w:szCs w:val="56"/>
        </w:rPr>
      </w:pPr>
      <w:r w:rsidRPr="001076CC">
        <w:rPr>
          <w:b/>
          <w:sz w:val="56"/>
          <w:szCs w:val="56"/>
        </w:rPr>
        <w:t>Русский язык – 36 б.</w:t>
      </w:r>
    </w:p>
    <w:p w:rsidR="002A269F" w:rsidRPr="001076CC" w:rsidRDefault="002A269F" w:rsidP="001076CC">
      <w:pPr>
        <w:jc w:val="center"/>
        <w:rPr>
          <w:b/>
          <w:sz w:val="56"/>
          <w:szCs w:val="56"/>
        </w:rPr>
      </w:pPr>
      <w:r w:rsidRPr="001076CC">
        <w:rPr>
          <w:b/>
          <w:sz w:val="56"/>
          <w:szCs w:val="56"/>
        </w:rPr>
        <w:t>Физика – 36 б.</w:t>
      </w:r>
    </w:p>
    <w:p w:rsidR="002A269F" w:rsidRPr="001076CC" w:rsidRDefault="002A269F" w:rsidP="001076CC">
      <w:pPr>
        <w:jc w:val="center"/>
        <w:rPr>
          <w:b/>
          <w:sz w:val="56"/>
          <w:szCs w:val="56"/>
        </w:rPr>
      </w:pPr>
      <w:r w:rsidRPr="001076CC">
        <w:rPr>
          <w:b/>
          <w:sz w:val="56"/>
          <w:szCs w:val="56"/>
        </w:rPr>
        <w:t>Химия – 36 б.</w:t>
      </w:r>
    </w:p>
    <w:p w:rsidR="002A269F" w:rsidRPr="001076CC" w:rsidRDefault="002A269F" w:rsidP="001076CC">
      <w:pPr>
        <w:jc w:val="center"/>
        <w:rPr>
          <w:b/>
          <w:sz w:val="56"/>
          <w:szCs w:val="56"/>
        </w:rPr>
      </w:pPr>
      <w:r w:rsidRPr="001076CC">
        <w:rPr>
          <w:b/>
          <w:sz w:val="56"/>
          <w:szCs w:val="56"/>
        </w:rPr>
        <w:t>Биология – 36 б.</w:t>
      </w:r>
    </w:p>
    <w:p w:rsidR="002A269F" w:rsidRPr="001076CC" w:rsidRDefault="002A269F" w:rsidP="001076CC">
      <w:pPr>
        <w:jc w:val="center"/>
        <w:rPr>
          <w:b/>
          <w:sz w:val="56"/>
          <w:szCs w:val="56"/>
        </w:rPr>
      </w:pPr>
      <w:r w:rsidRPr="001076CC">
        <w:rPr>
          <w:b/>
          <w:sz w:val="56"/>
          <w:szCs w:val="56"/>
        </w:rPr>
        <w:t>География – 37 б.</w:t>
      </w:r>
    </w:p>
    <w:p w:rsidR="002A269F" w:rsidRPr="001076CC" w:rsidRDefault="002A269F" w:rsidP="001076CC">
      <w:pPr>
        <w:jc w:val="center"/>
        <w:rPr>
          <w:b/>
          <w:sz w:val="56"/>
          <w:szCs w:val="56"/>
        </w:rPr>
      </w:pPr>
      <w:r w:rsidRPr="001076CC">
        <w:rPr>
          <w:b/>
          <w:sz w:val="56"/>
          <w:szCs w:val="56"/>
        </w:rPr>
        <w:t>История – 32 б.</w:t>
      </w:r>
    </w:p>
    <w:p w:rsidR="002A269F" w:rsidRPr="001076CC" w:rsidRDefault="002A269F" w:rsidP="001076CC">
      <w:pPr>
        <w:jc w:val="center"/>
        <w:rPr>
          <w:b/>
          <w:sz w:val="56"/>
          <w:szCs w:val="56"/>
        </w:rPr>
      </w:pPr>
      <w:r w:rsidRPr="001076CC">
        <w:rPr>
          <w:b/>
          <w:sz w:val="56"/>
          <w:szCs w:val="56"/>
        </w:rPr>
        <w:t>Литература – 32 б.</w:t>
      </w:r>
    </w:p>
    <w:p w:rsidR="002A269F" w:rsidRPr="001076CC" w:rsidRDefault="002A269F" w:rsidP="001076CC">
      <w:pPr>
        <w:jc w:val="center"/>
        <w:rPr>
          <w:b/>
          <w:sz w:val="56"/>
          <w:szCs w:val="56"/>
        </w:rPr>
      </w:pPr>
      <w:r w:rsidRPr="001076CC">
        <w:rPr>
          <w:b/>
          <w:sz w:val="56"/>
          <w:szCs w:val="56"/>
        </w:rPr>
        <w:t>Обществознание – 39 б.</w:t>
      </w:r>
    </w:p>
    <w:p w:rsidR="002A269F" w:rsidRPr="001076CC" w:rsidRDefault="002A269F" w:rsidP="001076CC">
      <w:pPr>
        <w:jc w:val="center"/>
        <w:rPr>
          <w:b/>
          <w:sz w:val="56"/>
          <w:szCs w:val="56"/>
        </w:rPr>
      </w:pPr>
      <w:r w:rsidRPr="001076CC">
        <w:rPr>
          <w:b/>
          <w:sz w:val="56"/>
          <w:szCs w:val="56"/>
        </w:rPr>
        <w:t>Информатика и ИКТ – 40 б.</w:t>
      </w:r>
    </w:p>
    <w:p w:rsidR="002A269F" w:rsidRPr="001076CC" w:rsidRDefault="002A269F" w:rsidP="001076CC">
      <w:pPr>
        <w:jc w:val="center"/>
        <w:rPr>
          <w:b/>
          <w:sz w:val="56"/>
          <w:szCs w:val="56"/>
        </w:rPr>
      </w:pPr>
      <w:r w:rsidRPr="001076CC">
        <w:rPr>
          <w:b/>
          <w:sz w:val="56"/>
          <w:szCs w:val="56"/>
        </w:rPr>
        <w:t>Иностранный язык – 20 б.</w:t>
      </w:r>
    </w:p>
    <w:sectPr w:rsidR="002A269F" w:rsidRPr="001076CC" w:rsidSect="00FC3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6CC"/>
    <w:rsid w:val="001076CC"/>
    <w:rsid w:val="00195BDB"/>
    <w:rsid w:val="0024445C"/>
    <w:rsid w:val="002A269F"/>
    <w:rsid w:val="00CF027E"/>
    <w:rsid w:val="00FC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39</Words>
  <Characters>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sch</cp:lastModifiedBy>
  <cp:revision>2</cp:revision>
  <cp:lastPrinted>2013-11-13T10:12:00Z</cp:lastPrinted>
  <dcterms:created xsi:type="dcterms:W3CDTF">2013-01-25T14:06:00Z</dcterms:created>
  <dcterms:modified xsi:type="dcterms:W3CDTF">2013-11-13T10:12:00Z</dcterms:modified>
</cp:coreProperties>
</file>